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C" w:rsidRPr="007F09FC" w:rsidRDefault="00DF0E00" w:rsidP="007F09FC">
      <w:pPr>
        <w:pStyle w:val="Heading1"/>
        <w:ind w:right="-846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-195382</wp:posOffset>
            </wp:positionH>
            <wp:positionV relativeFrom="paragraph">
              <wp:posOffset>-480424</wp:posOffset>
            </wp:positionV>
            <wp:extent cx="2848131" cy="2233534"/>
            <wp:effectExtent l="0" t="0" r="0" b="0"/>
            <wp:wrapNone/>
            <wp:docPr id="3" name="Picture 3" descr="RSSB letterhead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SB letterhead 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4598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32" cy="22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9FC">
        <w:rPr>
          <w:rFonts w:ascii="Bookman Old Style" w:hAnsi="Bookman Old Style"/>
          <w:b w:val="0"/>
        </w:rPr>
        <w:t xml:space="preserve">                                                  </w:t>
      </w:r>
      <w:r w:rsidR="007F09FC" w:rsidRPr="007F09FC">
        <w:rPr>
          <w:rFonts w:ascii="Bookman Old Style" w:hAnsi="Bookman Old Style"/>
          <w:b w:val="0"/>
          <w:i/>
        </w:rPr>
        <w:t xml:space="preserve"> </w:t>
      </w:r>
      <w:r w:rsidR="007F09FC">
        <w:rPr>
          <w:rFonts w:ascii="Bookman Old Style" w:hAnsi="Bookman Old Style"/>
          <w:b w:val="0"/>
        </w:rPr>
        <w:t>N°………………………………</w:t>
      </w:r>
    </w:p>
    <w:p w:rsidR="007F09FC" w:rsidRDefault="007F09FC" w:rsidP="007F09FC">
      <w:pPr>
        <w:rPr>
          <w:rFonts w:ascii="Bookman Old Style" w:hAnsi="Bookman Old Style"/>
          <w:b/>
          <w:lang w:val="fr-FR"/>
        </w:rPr>
      </w:pPr>
    </w:p>
    <w:p w:rsidR="007F09FC" w:rsidRPr="007F09FC" w:rsidRDefault="007F09FC" w:rsidP="007F09FC">
      <w:pPr>
        <w:rPr>
          <w:rFonts w:ascii="Times New Roman" w:hAnsi="Times New Roman"/>
          <w:b/>
          <w:bCs/>
          <w:sz w:val="20"/>
          <w:szCs w:val="20"/>
          <w:u w:val="single"/>
          <w:lang w:val="fr-FR"/>
        </w:rPr>
      </w:pPr>
      <w:r w:rsidRPr="007F09FC">
        <w:rPr>
          <w:rFonts w:ascii="Times New Roman" w:hAnsi="Times New Roman"/>
          <w:b/>
          <w:sz w:val="20"/>
          <w:szCs w:val="20"/>
          <w:lang w:val="fr-FR"/>
        </w:rPr>
        <w:t xml:space="preserve">                            </w:t>
      </w:r>
      <w:r>
        <w:rPr>
          <w:rFonts w:ascii="Times New Roman" w:hAnsi="Times New Roman"/>
          <w:b/>
          <w:sz w:val="20"/>
          <w:szCs w:val="20"/>
          <w:lang w:val="fr-FR"/>
        </w:rPr>
        <w:t xml:space="preserve">                                            </w:t>
      </w:r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7F09FC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ICYEMEZO CY’UBUPATANE BW’UMUKORESHA Mod.1</w:t>
      </w:r>
    </w:p>
    <w:p w:rsidR="007F09FC" w:rsidRPr="007F09FC" w:rsidRDefault="007F09FC" w:rsidP="007F09FC">
      <w:pPr>
        <w:pStyle w:val="BodyTextIndent"/>
        <w:tabs>
          <w:tab w:val="left" w:pos="3600"/>
        </w:tabs>
        <w:ind w:left="0" w:right="-288"/>
        <w:rPr>
          <w:sz w:val="20"/>
        </w:rPr>
      </w:pPr>
      <w:r w:rsidRPr="007F09FC">
        <w:rPr>
          <w:bCs/>
          <w:sz w:val="20"/>
        </w:rPr>
        <w:t xml:space="preserve">                                          </w:t>
      </w:r>
      <w:r>
        <w:rPr>
          <w:bCs/>
          <w:sz w:val="20"/>
        </w:rPr>
        <w:t xml:space="preserve">                     </w:t>
      </w:r>
      <w:r w:rsidRPr="007F09FC">
        <w:rPr>
          <w:bCs/>
          <w:sz w:val="20"/>
        </w:rPr>
        <w:t xml:space="preserve"> </w:t>
      </w:r>
      <w:r w:rsidRPr="007F09FC">
        <w:rPr>
          <w:bCs/>
          <w:sz w:val="20"/>
          <w:u w:val="single"/>
        </w:rPr>
        <w:t>DECLARATION D’IMMATRICULATION DE L’EMPLOYEUR Mod.1</w:t>
      </w:r>
      <w:r w:rsidRPr="007F09FC">
        <w:rPr>
          <w:sz w:val="20"/>
        </w:rPr>
        <w:t xml:space="preserve">                            </w:t>
      </w: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sz w:val="20"/>
        </w:rPr>
      </w:pPr>
    </w:p>
    <w:p w:rsidR="007F09FC" w:rsidRPr="007F09FC" w:rsidRDefault="007F09FC" w:rsidP="007F09FC">
      <w:pPr>
        <w:pStyle w:val="BodyTextIndent"/>
        <w:numPr>
          <w:ilvl w:val="0"/>
          <w:numId w:val="3"/>
        </w:numPr>
        <w:tabs>
          <w:tab w:val="left" w:pos="3600"/>
          <w:tab w:val="left" w:pos="9000"/>
        </w:tabs>
        <w:ind w:right="-288"/>
        <w:rPr>
          <w:b w:val="0"/>
          <w:bCs/>
          <w:sz w:val="20"/>
        </w:rPr>
      </w:pPr>
      <w:proofErr w:type="spellStart"/>
      <w:r w:rsidRPr="007F09FC">
        <w:rPr>
          <w:b w:val="0"/>
          <w:bCs/>
          <w:sz w:val="20"/>
        </w:rPr>
        <w:t>Indangamuntu</w:t>
      </w:r>
      <w:proofErr w:type="spellEnd"/>
      <w:r w:rsidRPr="007F09FC">
        <w:rPr>
          <w:b w:val="0"/>
          <w:bCs/>
          <w:sz w:val="20"/>
        </w:rPr>
        <w:t xml:space="preserve"> y’</w:t>
      </w:r>
      <w:proofErr w:type="spellStart"/>
      <w:r w:rsidRPr="007F09FC">
        <w:rPr>
          <w:b w:val="0"/>
          <w:bCs/>
          <w:sz w:val="20"/>
        </w:rPr>
        <w:t>umukoresha</w:t>
      </w:r>
      <w:proofErr w:type="spellEnd"/>
      <w:r w:rsidRPr="007F09FC">
        <w:rPr>
          <w:b w:val="0"/>
          <w:bCs/>
          <w:sz w:val="20"/>
        </w:rPr>
        <w:t> :…………………………………………….</w:t>
      </w: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0" w:right="-288"/>
        <w:rPr>
          <w:sz w:val="20"/>
        </w:rPr>
      </w:pPr>
      <w:r w:rsidRPr="007F09FC">
        <w:rPr>
          <w:b w:val="0"/>
          <w:bCs/>
          <w:sz w:val="20"/>
        </w:rPr>
        <w:t xml:space="preserve">                               </w:t>
      </w:r>
      <w:r w:rsidRPr="007F09FC">
        <w:rPr>
          <w:sz w:val="20"/>
        </w:rPr>
        <w:t xml:space="preserve"> Identification de l’employeur :………………………………………………</w:t>
      </w:r>
    </w:p>
    <w:p w:rsid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sz w:val="20"/>
        </w:rPr>
      </w:pPr>
      <w:r w:rsidRPr="007F09FC">
        <w:rPr>
          <w:sz w:val="20"/>
        </w:rPr>
        <w:t xml:space="preserve">      Nom et Prénom :……………………………………………………………</w:t>
      </w:r>
    </w:p>
    <w:p w:rsidR="00A436C7" w:rsidRPr="007F09FC" w:rsidRDefault="00A436C7" w:rsidP="007F09FC">
      <w:pPr>
        <w:pStyle w:val="BodyTextIndent"/>
        <w:tabs>
          <w:tab w:val="left" w:pos="3600"/>
          <w:tab w:val="left" w:pos="9000"/>
        </w:tabs>
        <w:ind w:left="1416" w:right="-288"/>
        <w:rPr>
          <w:sz w:val="20"/>
        </w:rPr>
      </w:pPr>
      <w:r>
        <w:rPr>
          <w:sz w:val="20"/>
        </w:rPr>
        <w:t>Employer identification</w:t>
      </w:r>
      <w:r w:rsidR="00BA13E9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(For </w:t>
      </w:r>
      <w:proofErr w:type="spellStart"/>
      <w:r>
        <w:rPr>
          <w:sz w:val="20"/>
        </w:rPr>
        <w:t>individuals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Names</w:t>
      </w:r>
      <w:proofErr w:type="spellEnd"/>
      <w:r>
        <w:rPr>
          <w:sz w:val="20"/>
        </w:rPr>
        <w:t xml:space="preserve"> ) ……………………………………</w:t>
      </w: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b w:val="0"/>
          <w:bCs/>
          <w:sz w:val="20"/>
        </w:rPr>
      </w:pP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b w:val="0"/>
          <w:bCs/>
          <w:sz w:val="20"/>
          <w:lang w:val="en-US"/>
        </w:rPr>
      </w:pPr>
      <w:r w:rsidRPr="007F09FC">
        <w:rPr>
          <w:b w:val="0"/>
          <w:bCs/>
          <w:sz w:val="20"/>
          <w:lang w:val="en-US"/>
        </w:rPr>
        <w:t xml:space="preserve">2.  </w:t>
      </w:r>
      <w:proofErr w:type="spellStart"/>
      <w:r w:rsidRPr="007F09FC">
        <w:rPr>
          <w:b w:val="0"/>
          <w:bCs/>
          <w:sz w:val="20"/>
          <w:lang w:val="en-US"/>
        </w:rPr>
        <w:t>Izina</w:t>
      </w:r>
      <w:proofErr w:type="spellEnd"/>
      <w:r w:rsidRPr="007F09FC">
        <w:rPr>
          <w:b w:val="0"/>
          <w:bCs/>
          <w:sz w:val="20"/>
          <w:lang w:val="en-US"/>
        </w:rPr>
        <w:t xml:space="preserve"> </w:t>
      </w:r>
      <w:proofErr w:type="spellStart"/>
      <w:r w:rsidRPr="007F09FC">
        <w:rPr>
          <w:b w:val="0"/>
          <w:bCs/>
          <w:sz w:val="20"/>
          <w:lang w:val="en-US"/>
        </w:rPr>
        <w:t>rya</w:t>
      </w:r>
      <w:proofErr w:type="spellEnd"/>
      <w:r w:rsidRPr="007F09FC">
        <w:rPr>
          <w:b w:val="0"/>
          <w:bCs/>
          <w:sz w:val="20"/>
          <w:lang w:val="en-US"/>
        </w:rPr>
        <w:t xml:space="preserve"> </w:t>
      </w:r>
      <w:proofErr w:type="spellStart"/>
      <w:proofErr w:type="gramStart"/>
      <w:r w:rsidRPr="007F09FC">
        <w:rPr>
          <w:b w:val="0"/>
          <w:bCs/>
          <w:sz w:val="20"/>
          <w:lang w:val="en-US"/>
        </w:rPr>
        <w:t>sosiyete</w:t>
      </w:r>
      <w:proofErr w:type="spellEnd"/>
      <w:r w:rsidRPr="007F09FC">
        <w:rPr>
          <w:b w:val="0"/>
          <w:bCs/>
          <w:sz w:val="20"/>
          <w:lang w:val="en-US"/>
        </w:rPr>
        <w:t> :</w:t>
      </w:r>
      <w:proofErr w:type="gramEnd"/>
      <w:r w:rsidRPr="007F09FC">
        <w:rPr>
          <w:b w:val="0"/>
          <w:bCs/>
          <w:sz w:val="20"/>
          <w:lang w:val="en-US"/>
        </w:rPr>
        <w:t>…………………………………………………</w:t>
      </w:r>
    </w:p>
    <w:p w:rsid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b w:val="0"/>
          <w:bCs/>
          <w:sz w:val="20"/>
        </w:rPr>
      </w:pPr>
      <w:r w:rsidRPr="007F09FC">
        <w:rPr>
          <w:sz w:val="20"/>
        </w:rPr>
        <w:t xml:space="preserve">    Raison sociale(Dénomination) de l’entreprise</w:t>
      </w:r>
      <w:r w:rsidRPr="007F09FC">
        <w:rPr>
          <w:b w:val="0"/>
          <w:bCs/>
          <w:sz w:val="20"/>
        </w:rPr>
        <w:t>:…………………………….</w:t>
      </w:r>
    </w:p>
    <w:p w:rsidR="00A436C7" w:rsidRPr="007F09FC" w:rsidRDefault="00A436C7" w:rsidP="007F09FC">
      <w:pPr>
        <w:pStyle w:val="BodyTextIndent"/>
        <w:tabs>
          <w:tab w:val="left" w:pos="3600"/>
          <w:tab w:val="left" w:pos="9000"/>
        </w:tabs>
        <w:ind w:left="1416" w:right="-288"/>
        <w:rPr>
          <w:b w:val="0"/>
          <w:bCs/>
          <w:sz w:val="20"/>
        </w:rPr>
      </w:pPr>
      <w:r>
        <w:rPr>
          <w:sz w:val="20"/>
        </w:rPr>
        <w:t xml:space="preserve">Organization or Company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> </w:t>
      </w:r>
      <w:r w:rsidRPr="00A436C7">
        <w:rPr>
          <w:b w:val="0"/>
          <w:bCs/>
          <w:sz w:val="20"/>
        </w:rPr>
        <w:t>:</w:t>
      </w:r>
      <w:r>
        <w:rPr>
          <w:b w:val="0"/>
          <w:bCs/>
          <w:sz w:val="20"/>
        </w:rPr>
        <w:t xml:space="preserve"> ……………………………………………..</w:t>
      </w:r>
    </w:p>
    <w:p w:rsidR="007F09FC" w:rsidRPr="007F09FC" w:rsidRDefault="007F09FC" w:rsidP="007F09FC">
      <w:pPr>
        <w:pStyle w:val="BodyTextIndent"/>
        <w:tabs>
          <w:tab w:val="left" w:pos="3600"/>
          <w:tab w:val="left" w:pos="9000"/>
        </w:tabs>
        <w:ind w:left="1416" w:right="-288"/>
        <w:rPr>
          <w:b w:val="0"/>
          <w:bCs/>
          <w:sz w:val="20"/>
        </w:rPr>
      </w:pPr>
    </w:p>
    <w:p w:rsidR="007F09FC" w:rsidRPr="007F09FC" w:rsidRDefault="007F09FC" w:rsidP="007F09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Aho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akorera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</w:t>
      </w:r>
      <w:proofErr w:type="gramStart"/>
      <w:r w:rsidRPr="007F09FC">
        <w:rPr>
          <w:rFonts w:ascii="Times New Roman" w:hAnsi="Times New Roman"/>
          <w:sz w:val="20"/>
          <w:szCs w:val="20"/>
          <w:lang w:val="fr-FR"/>
        </w:rPr>
        <w:t>: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Akagari</w:t>
      </w:r>
      <w:proofErr w:type="spellEnd"/>
      <w:proofErr w:type="gramEnd"/>
      <w:r w:rsidRPr="007F09FC">
        <w:rPr>
          <w:rFonts w:ascii="Times New Roman" w:hAnsi="Times New Roman"/>
          <w:sz w:val="20"/>
          <w:szCs w:val="20"/>
          <w:lang w:val="fr-FR"/>
        </w:rPr>
        <w:t>……………….Umurenge…………..</w:t>
      </w:r>
      <w:r w:rsidR="00A436C7">
        <w:rPr>
          <w:rFonts w:ascii="Times New Roman" w:hAnsi="Times New Roman"/>
          <w:sz w:val="20"/>
          <w:szCs w:val="20"/>
          <w:lang w:val="fr-FR"/>
        </w:rPr>
        <w:t xml:space="preserve"> …………..</w:t>
      </w:r>
      <w:r w:rsidRPr="007F09FC">
        <w:rPr>
          <w:rFonts w:ascii="Times New Roman" w:hAnsi="Times New Roman"/>
          <w:sz w:val="20"/>
          <w:szCs w:val="20"/>
          <w:lang w:val="fr-FR"/>
        </w:rPr>
        <w:t>Akarere…………</w:t>
      </w:r>
      <w:r w:rsidR="00A436C7">
        <w:rPr>
          <w:rFonts w:ascii="Times New Roman" w:hAnsi="Times New Roman"/>
          <w:sz w:val="20"/>
          <w:szCs w:val="20"/>
          <w:lang w:val="fr-FR"/>
        </w:rPr>
        <w:t>……</w:t>
      </w:r>
      <w:proofErr w:type="spellStart"/>
      <w:r w:rsidR="00A436C7">
        <w:rPr>
          <w:rFonts w:ascii="Times New Roman" w:hAnsi="Times New Roman"/>
          <w:sz w:val="20"/>
          <w:szCs w:val="20"/>
          <w:lang w:val="fr-FR"/>
        </w:rPr>
        <w:t>Intara</w:t>
      </w:r>
      <w:proofErr w:type="spellEnd"/>
      <w:r w:rsidR="00A436C7">
        <w:rPr>
          <w:rFonts w:ascii="Times New Roman" w:hAnsi="Times New Roman"/>
          <w:sz w:val="20"/>
          <w:szCs w:val="20"/>
          <w:lang w:val="fr-FR"/>
        </w:rPr>
        <w:t>………</w:t>
      </w:r>
    </w:p>
    <w:p w:rsidR="00BA13E9" w:rsidRPr="007F09FC" w:rsidRDefault="007F09FC" w:rsidP="00BA13E9">
      <w:pPr>
        <w:ind w:left="1416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 xml:space="preserve">    Adresse ou domicile de l’entreprise</w:t>
      </w:r>
      <w:r w:rsidR="00BA13E9"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="00BA13E9" w:rsidRPr="00BA13E9">
        <w:rPr>
          <w:rFonts w:ascii="Times New Roman" w:hAnsi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="00BA13E9">
        <w:rPr>
          <w:rFonts w:ascii="Times New Roman" w:hAnsi="Times New Roman"/>
          <w:b/>
          <w:bCs/>
          <w:sz w:val="20"/>
          <w:szCs w:val="20"/>
          <w:lang w:val="fr-FR"/>
        </w:rPr>
        <w:t>Address</w:t>
      </w:r>
      <w:proofErr w:type="spellEnd"/>
      <w:r w:rsidR="00BA13E9">
        <w:rPr>
          <w:rFonts w:ascii="Times New Roman" w:hAnsi="Times New Roman"/>
          <w:b/>
          <w:bCs/>
          <w:sz w:val="20"/>
          <w:szCs w:val="20"/>
          <w:lang w:val="fr-FR"/>
        </w:rPr>
        <w:t xml:space="preserve"> or Location of the Company</w:t>
      </w:r>
      <w:r w:rsidR="00BA13E9">
        <w:rPr>
          <w:rFonts w:ascii="Times New Roman" w:hAnsi="Times New Roman"/>
          <w:b/>
          <w:bCs/>
          <w:sz w:val="20"/>
          <w:szCs w:val="20"/>
          <w:lang w:val="fr-FR"/>
        </w:rPr>
        <w:t> :</w:t>
      </w:r>
    </w:p>
    <w:p w:rsidR="007F09FC" w:rsidRPr="007F09FC" w:rsidRDefault="007F09FC" w:rsidP="007F09FC">
      <w:pPr>
        <w:ind w:left="1416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 xml:space="preserve">    Localité : Cellule……………Secteur…………….District…………</w:t>
      </w:r>
    </w:p>
    <w:p w:rsidR="007F09FC" w:rsidRPr="007F09FC" w:rsidRDefault="007F09FC" w:rsidP="007F09FC">
      <w:pPr>
        <w:ind w:left="1416"/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 xml:space="preserve">                 Province………………………………………………….</w:t>
      </w:r>
    </w:p>
    <w:p w:rsidR="007F09FC" w:rsidRPr="007F09FC" w:rsidRDefault="007F09FC" w:rsidP="007F09FC">
      <w:pPr>
        <w:ind w:left="1416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 xml:space="preserve">   Avenue, rue…………………………………………………………….</w:t>
      </w:r>
    </w:p>
    <w:p w:rsidR="007F09FC" w:rsidRPr="007F09FC" w:rsidRDefault="007F09FC" w:rsidP="007F09FC">
      <w:pPr>
        <w:ind w:left="1416"/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N°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ya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telefoni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………………………….</w:t>
      </w:r>
      <w:proofErr w:type="gramStart"/>
      <w:r w:rsidRPr="007F09FC">
        <w:rPr>
          <w:rFonts w:ascii="Times New Roman" w:hAnsi="Times New Roman"/>
          <w:sz w:val="20"/>
          <w:szCs w:val="20"/>
          <w:lang w:val="fr-FR"/>
        </w:rPr>
        <w:t>B.P. :………………….</w:t>
      </w:r>
      <w:proofErr w:type="gramEnd"/>
    </w:p>
    <w:p w:rsidR="007F09FC" w:rsidRPr="007F09FC" w:rsidRDefault="007F09FC" w:rsidP="007F09FC">
      <w:pPr>
        <w:ind w:left="1416"/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 xml:space="preserve">   N° de téléphone :……………………….</w:t>
      </w:r>
      <w:proofErr w:type="gramStart"/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B.P. :………………….</w:t>
      </w:r>
      <w:proofErr w:type="gramEnd"/>
    </w:p>
    <w:p w:rsidR="007F09FC" w:rsidRPr="007F09FC" w:rsidRDefault="007F09FC" w:rsidP="007F09FC">
      <w:pPr>
        <w:ind w:left="1416"/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4.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Itariki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Sosiyeti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cyangwa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umukoresha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yatangiriye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gukoresha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:…………………</w:t>
      </w:r>
    </w:p>
    <w:p w:rsidR="007F09FC" w:rsidRDefault="00A436C7" w:rsidP="00A436C7">
      <w:pPr>
        <w:rPr>
          <w:rFonts w:ascii="Times New Roman" w:hAnsi="Times New Roman"/>
          <w:b/>
          <w:bCs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                           </w:t>
      </w:r>
      <w:r w:rsidR="007F09FC" w:rsidRPr="007F09FC">
        <w:rPr>
          <w:rFonts w:ascii="Times New Roman" w:hAnsi="Times New Roman"/>
          <w:b/>
          <w:bCs/>
          <w:sz w:val="20"/>
          <w:szCs w:val="20"/>
          <w:lang w:val="fr-FR"/>
        </w:rPr>
        <w:t>Date d’embauchage du premier travailleur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/</w:t>
      </w:r>
      <w:r w:rsidRPr="00A436C7">
        <w:rPr>
          <w:rFonts w:ascii="Times New Roman" w:hAnsi="Times New Roman"/>
          <w:b/>
          <w:bCs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 xml:space="preserve">Date of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fr-FR"/>
        </w:rPr>
        <w:t>recruitment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fr-FR"/>
        </w:rPr>
        <w:t xml:space="preserve"> of the first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fr-FR"/>
        </w:rPr>
        <w:t>employee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fr-FR"/>
        </w:rPr>
        <w:t> :</w:t>
      </w:r>
      <w:r w:rsidR="007F09FC" w:rsidRPr="007F09FC">
        <w:rPr>
          <w:rFonts w:ascii="Times New Roman" w:hAnsi="Times New Roman"/>
          <w:b/>
          <w:bCs/>
          <w:sz w:val="20"/>
          <w:szCs w:val="20"/>
          <w:lang w:val="fr-FR"/>
        </w:rPr>
        <w:t>…………………</w:t>
      </w:r>
    </w:p>
    <w:p w:rsidR="007F09FC" w:rsidRPr="007F09FC" w:rsidRDefault="007F09FC" w:rsidP="007F09FC">
      <w:pPr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Umubare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w’abakozi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atangije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mu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gihe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cy’ubupatane</w:t>
      </w:r>
      <w:proofErr w:type="spellEnd"/>
      <w:r w:rsidR="00A436C7">
        <w:rPr>
          <w:rFonts w:ascii="Times New Roman" w:hAnsi="Times New Roman"/>
          <w:sz w:val="20"/>
          <w:szCs w:val="20"/>
          <w:lang w:val="fr-FR"/>
        </w:rPr>
        <w:t xml:space="preserve">/ </w:t>
      </w:r>
      <w:proofErr w:type="spellStart"/>
      <w:r w:rsidR="00A436C7">
        <w:rPr>
          <w:rFonts w:ascii="Times New Roman" w:hAnsi="Times New Roman"/>
          <w:sz w:val="20"/>
          <w:szCs w:val="20"/>
          <w:lang w:val="fr-FR"/>
        </w:rPr>
        <w:t>Number</w:t>
      </w:r>
      <w:proofErr w:type="spellEnd"/>
      <w:r w:rsidR="00A436C7">
        <w:rPr>
          <w:rFonts w:ascii="Times New Roman" w:hAnsi="Times New Roman"/>
          <w:sz w:val="20"/>
          <w:szCs w:val="20"/>
          <w:lang w:val="fr-FR"/>
        </w:rPr>
        <w:t xml:space="preserve"> of </w:t>
      </w:r>
      <w:proofErr w:type="spellStart"/>
      <w:r w:rsidR="00A436C7">
        <w:rPr>
          <w:rFonts w:ascii="Times New Roman" w:hAnsi="Times New Roman"/>
          <w:sz w:val="20"/>
          <w:szCs w:val="20"/>
          <w:lang w:val="fr-FR"/>
        </w:rPr>
        <w:t>employees</w:t>
      </w:r>
      <w:proofErr w:type="spellEnd"/>
      <w:r w:rsidR="00A436C7">
        <w:rPr>
          <w:rFonts w:ascii="Times New Roman" w:hAnsi="Times New Roman"/>
          <w:sz w:val="20"/>
          <w:szCs w:val="20"/>
          <w:lang w:val="fr-FR"/>
        </w:rPr>
        <w:t xml:space="preserve"> at the </w:t>
      </w:r>
      <w:proofErr w:type="spellStart"/>
      <w:r w:rsidR="00A436C7">
        <w:rPr>
          <w:rFonts w:ascii="Times New Roman" w:hAnsi="Times New Roman"/>
          <w:sz w:val="20"/>
          <w:szCs w:val="20"/>
          <w:lang w:val="fr-FR"/>
        </w:rPr>
        <w:t>beginning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:……………………..</w:t>
      </w:r>
    </w:p>
    <w:p w:rsidR="007F09FC" w:rsidRPr="007F09FC" w:rsidRDefault="007F09FC" w:rsidP="007F09FC">
      <w:pPr>
        <w:tabs>
          <w:tab w:val="left" w:pos="1725"/>
        </w:tabs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</w:t>
      </w: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Effectif du personnel en place</w:t>
      </w:r>
      <w:r w:rsidRPr="007F09FC">
        <w:rPr>
          <w:rFonts w:ascii="Times New Roman" w:hAnsi="Times New Roman"/>
          <w:sz w:val="20"/>
          <w:szCs w:val="20"/>
          <w:lang w:val="fr-FR"/>
        </w:rPr>
        <w:t> :…………………………………………</w:t>
      </w:r>
    </w:p>
    <w:p w:rsidR="00A436C7" w:rsidRPr="00A436C7" w:rsidRDefault="007F09FC" w:rsidP="00A436C7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A436C7">
        <w:rPr>
          <w:rFonts w:ascii="Times New Roman" w:hAnsi="Times New Roman"/>
          <w:sz w:val="20"/>
          <w:szCs w:val="20"/>
          <w:lang w:val="fr-FR"/>
        </w:rPr>
        <w:t>Icyo</w:t>
      </w:r>
      <w:proofErr w:type="spellEnd"/>
      <w:r w:rsidRPr="00A436C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A436C7">
        <w:rPr>
          <w:rFonts w:ascii="Times New Roman" w:hAnsi="Times New Roman"/>
          <w:sz w:val="20"/>
          <w:szCs w:val="20"/>
          <w:lang w:val="fr-FR"/>
        </w:rPr>
        <w:t>Sosiyete</w:t>
      </w:r>
      <w:proofErr w:type="spellEnd"/>
      <w:r w:rsidRPr="00A436C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A436C7">
        <w:rPr>
          <w:rFonts w:ascii="Times New Roman" w:hAnsi="Times New Roman"/>
          <w:sz w:val="20"/>
          <w:szCs w:val="20"/>
          <w:lang w:val="fr-FR"/>
        </w:rPr>
        <w:t>cyangwa</w:t>
      </w:r>
      <w:proofErr w:type="spellEnd"/>
      <w:r w:rsidRPr="00A436C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A436C7">
        <w:rPr>
          <w:rFonts w:ascii="Times New Roman" w:hAnsi="Times New Roman"/>
          <w:sz w:val="20"/>
          <w:szCs w:val="20"/>
          <w:lang w:val="fr-FR"/>
        </w:rPr>
        <w:t>umukoresha</w:t>
      </w:r>
      <w:proofErr w:type="spellEnd"/>
      <w:r w:rsidRPr="00A436C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A436C7">
        <w:rPr>
          <w:rFonts w:ascii="Times New Roman" w:hAnsi="Times New Roman"/>
          <w:sz w:val="20"/>
          <w:szCs w:val="20"/>
          <w:lang w:val="fr-FR"/>
        </w:rPr>
        <w:t>agamije</w:t>
      </w:r>
      <w:proofErr w:type="spellEnd"/>
      <w:r w:rsidRPr="00A436C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A436C7">
        <w:rPr>
          <w:rFonts w:ascii="Times New Roman" w:hAnsi="Times New Roman"/>
          <w:sz w:val="20"/>
          <w:szCs w:val="20"/>
          <w:lang w:val="fr-FR"/>
        </w:rPr>
        <w:t>gukoresha</w:t>
      </w:r>
      <w:proofErr w:type="spellEnd"/>
      <w:r w:rsidRPr="00A436C7">
        <w:rPr>
          <w:rFonts w:ascii="Times New Roman" w:hAnsi="Times New Roman"/>
          <w:sz w:val="20"/>
          <w:szCs w:val="20"/>
          <w:lang w:val="fr-FR"/>
        </w:rPr>
        <w:t> :……………..</w:t>
      </w:r>
    </w:p>
    <w:p w:rsidR="007F09FC" w:rsidRPr="00A436C7" w:rsidRDefault="007F09FC" w:rsidP="00A436C7">
      <w:pPr>
        <w:pStyle w:val="ListParagraph"/>
        <w:ind w:left="1776"/>
        <w:rPr>
          <w:rFonts w:ascii="Times New Roman" w:hAnsi="Times New Roman"/>
          <w:sz w:val="20"/>
          <w:szCs w:val="20"/>
          <w:lang w:val="fr-FR"/>
        </w:rPr>
      </w:pPr>
      <w:r w:rsidRPr="00A436C7">
        <w:rPr>
          <w:rFonts w:ascii="Times New Roman" w:hAnsi="Times New Roman"/>
          <w:b/>
          <w:bCs/>
          <w:sz w:val="20"/>
          <w:szCs w:val="20"/>
          <w:lang w:val="fr-FR"/>
        </w:rPr>
        <w:t>Genre d’activité de l’entreprise ou de l’employeur</w:t>
      </w:r>
      <w:r w:rsidR="00A436C7" w:rsidRPr="00A436C7">
        <w:rPr>
          <w:rFonts w:ascii="Times New Roman" w:hAnsi="Times New Roman"/>
          <w:b/>
          <w:bCs/>
          <w:sz w:val="20"/>
          <w:szCs w:val="20"/>
          <w:lang w:val="fr-FR"/>
        </w:rPr>
        <w:t xml:space="preserve">/ Type of </w:t>
      </w:r>
      <w:proofErr w:type="spellStart"/>
      <w:r w:rsidR="00A436C7" w:rsidRPr="00A436C7">
        <w:rPr>
          <w:rFonts w:ascii="Times New Roman" w:hAnsi="Times New Roman"/>
          <w:b/>
          <w:bCs/>
          <w:sz w:val="20"/>
          <w:szCs w:val="20"/>
          <w:lang w:val="fr-FR"/>
        </w:rPr>
        <w:t>activity</w:t>
      </w:r>
      <w:proofErr w:type="spellEnd"/>
      <w:r w:rsidR="00A436C7" w:rsidRPr="00A436C7">
        <w:rPr>
          <w:rFonts w:ascii="Times New Roman" w:hAnsi="Times New Roman"/>
          <w:b/>
          <w:bCs/>
          <w:sz w:val="20"/>
          <w:szCs w:val="20"/>
          <w:lang w:val="fr-FR"/>
        </w:rPr>
        <w:t xml:space="preserve"> of the company </w:t>
      </w:r>
      <w:proofErr w:type="spellStart"/>
      <w:r w:rsidR="00A436C7" w:rsidRPr="00A436C7">
        <w:rPr>
          <w:rFonts w:ascii="Times New Roman" w:hAnsi="Times New Roman"/>
          <w:b/>
          <w:bCs/>
          <w:sz w:val="20"/>
          <w:szCs w:val="20"/>
          <w:lang w:val="fr-FR"/>
        </w:rPr>
        <w:t>or</w:t>
      </w:r>
      <w:proofErr w:type="spellEnd"/>
      <w:r w:rsidR="00A436C7" w:rsidRPr="00A436C7">
        <w:rPr>
          <w:rFonts w:ascii="Times New Roman" w:hAnsi="Times New Roman"/>
          <w:b/>
          <w:bCs/>
          <w:sz w:val="20"/>
          <w:szCs w:val="20"/>
          <w:lang w:val="fr-FR"/>
        </w:rPr>
        <w:t xml:space="preserve"> the employer</w:t>
      </w:r>
      <w:r w:rsidRPr="00A436C7">
        <w:rPr>
          <w:rFonts w:ascii="Times New Roman" w:hAnsi="Times New Roman"/>
          <w:b/>
          <w:bCs/>
          <w:sz w:val="20"/>
          <w:szCs w:val="20"/>
          <w:lang w:val="fr-FR"/>
        </w:rPr>
        <w:t> :…………………</w:t>
      </w:r>
      <w:r w:rsidR="00A436C7">
        <w:rPr>
          <w:rFonts w:ascii="Times New Roman" w:hAnsi="Times New Roman"/>
          <w:b/>
          <w:bCs/>
          <w:sz w:val="20"/>
          <w:szCs w:val="20"/>
          <w:lang w:val="fr-FR"/>
        </w:rPr>
        <w:t>……………………………………….</w:t>
      </w:r>
    </w:p>
    <w:p w:rsidR="007F09FC" w:rsidRPr="007F09FC" w:rsidRDefault="007F09FC" w:rsidP="007F09FC">
      <w:pPr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6. N° y’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igitabo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cy’ubucuruzi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:………………………………………………</w:t>
      </w:r>
    </w:p>
    <w:p w:rsidR="007F09FC" w:rsidRPr="007F09FC" w:rsidRDefault="007F09FC" w:rsidP="007F09FC">
      <w:pPr>
        <w:tabs>
          <w:tab w:val="left" w:pos="1830"/>
        </w:tabs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  </w:t>
      </w: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Numéro du registre de commerce </w:t>
      </w:r>
      <w:r w:rsidR="00A436C7">
        <w:rPr>
          <w:rFonts w:ascii="Times New Roman" w:hAnsi="Times New Roman"/>
          <w:b/>
          <w:bCs/>
          <w:sz w:val="20"/>
          <w:szCs w:val="20"/>
          <w:lang w:val="fr-FR"/>
        </w:rPr>
        <w:t xml:space="preserve">/ </w:t>
      </w:r>
      <w:proofErr w:type="spellStart"/>
      <w:r w:rsidR="00A436C7">
        <w:rPr>
          <w:rFonts w:ascii="Times New Roman" w:hAnsi="Times New Roman"/>
          <w:b/>
          <w:bCs/>
          <w:sz w:val="20"/>
          <w:szCs w:val="20"/>
          <w:lang w:val="fr-FR"/>
        </w:rPr>
        <w:t>Tax</w:t>
      </w:r>
      <w:proofErr w:type="spellEnd"/>
      <w:r w:rsidR="00A436C7">
        <w:rPr>
          <w:rFonts w:ascii="Times New Roman" w:hAnsi="Times New Roman"/>
          <w:b/>
          <w:bCs/>
          <w:sz w:val="20"/>
          <w:szCs w:val="20"/>
          <w:lang w:val="fr-FR"/>
        </w:rPr>
        <w:t xml:space="preserve"> Identification </w:t>
      </w:r>
      <w:proofErr w:type="spellStart"/>
      <w:r w:rsidR="00A436C7">
        <w:rPr>
          <w:rFonts w:ascii="Times New Roman" w:hAnsi="Times New Roman"/>
          <w:b/>
          <w:bCs/>
          <w:sz w:val="20"/>
          <w:szCs w:val="20"/>
          <w:lang w:val="fr-FR"/>
        </w:rPr>
        <w:t>Number</w:t>
      </w:r>
      <w:proofErr w:type="spellEnd"/>
      <w:r w:rsidR="00A436C7">
        <w:rPr>
          <w:rFonts w:ascii="Times New Roman" w:hAnsi="Times New Roman"/>
          <w:b/>
          <w:bCs/>
          <w:sz w:val="20"/>
          <w:szCs w:val="20"/>
          <w:lang w:val="fr-FR"/>
        </w:rPr>
        <w:t>(TIN)</w:t>
      </w: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:………………………………………</w:t>
      </w:r>
    </w:p>
    <w:p w:rsidR="007F09FC" w:rsidRPr="007F09FC" w:rsidRDefault="007F09FC" w:rsidP="007F09FC">
      <w:pPr>
        <w:tabs>
          <w:tab w:val="left" w:pos="1830"/>
        </w:tabs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7.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Itariki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icyi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cyemezo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cyujurijweho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 :………………………………………</w:t>
      </w:r>
    </w:p>
    <w:p w:rsidR="007F09FC" w:rsidRPr="007F09FC" w:rsidRDefault="007F09FC" w:rsidP="007F09FC">
      <w:pPr>
        <w:rPr>
          <w:rFonts w:ascii="Times New Roman" w:hAnsi="Times New Roman"/>
          <w:b/>
          <w:bCs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  </w:t>
      </w: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Date de la déclaration</w:t>
      </w:r>
      <w:r w:rsidR="00A436C7">
        <w:rPr>
          <w:rFonts w:ascii="Times New Roman" w:hAnsi="Times New Roman"/>
          <w:b/>
          <w:bCs/>
          <w:sz w:val="20"/>
          <w:szCs w:val="20"/>
          <w:lang w:val="fr-FR"/>
        </w:rPr>
        <w:t>/ Date of registration</w:t>
      </w:r>
      <w:r w:rsidRPr="007F09FC">
        <w:rPr>
          <w:rFonts w:ascii="Times New Roman" w:hAnsi="Times New Roman"/>
          <w:b/>
          <w:bCs/>
          <w:sz w:val="20"/>
          <w:szCs w:val="20"/>
          <w:lang w:val="fr-FR"/>
        </w:rPr>
        <w:t> :……………………………………………………</w:t>
      </w:r>
    </w:p>
    <w:p w:rsidR="007F09FC" w:rsidRPr="007F09FC" w:rsidRDefault="007F09FC" w:rsidP="007F09FC">
      <w:pPr>
        <w:tabs>
          <w:tab w:val="left" w:pos="1920"/>
        </w:tabs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 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Umukono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na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kashe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by’umukoresha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 w:rsidRPr="007F09FC">
        <w:rPr>
          <w:rFonts w:ascii="Times New Roman" w:hAnsi="Times New Roman"/>
          <w:sz w:val="20"/>
          <w:szCs w:val="20"/>
          <w:lang w:val="fr-FR"/>
        </w:rPr>
        <w:t xml:space="preserve">(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amazina</w:t>
      </w:r>
      <w:proofErr w:type="spellEnd"/>
      <w:proofErr w:type="gramEnd"/>
      <w:r w:rsidRPr="007F09FC">
        <w:rPr>
          <w:rFonts w:ascii="Times New Roman" w:hAnsi="Times New Roman"/>
          <w:sz w:val="20"/>
          <w:szCs w:val="20"/>
          <w:lang w:val="fr-FR"/>
        </w:rPr>
        <w:t xml:space="preserve"> y’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usinye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n’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imirimo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F09FC">
        <w:rPr>
          <w:rFonts w:ascii="Times New Roman" w:hAnsi="Times New Roman"/>
          <w:sz w:val="20"/>
          <w:szCs w:val="20"/>
          <w:lang w:val="fr-FR"/>
        </w:rPr>
        <w:t>ashinzwe</w:t>
      </w:r>
      <w:proofErr w:type="spellEnd"/>
      <w:r w:rsidRPr="007F09FC">
        <w:rPr>
          <w:rFonts w:ascii="Times New Roman" w:hAnsi="Times New Roman"/>
          <w:sz w:val="20"/>
          <w:szCs w:val="20"/>
          <w:lang w:val="fr-FR"/>
        </w:rPr>
        <w:t>)</w:t>
      </w:r>
    </w:p>
    <w:p w:rsidR="00BA13E9" w:rsidRDefault="007F09FC" w:rsidP="00342FC2">
      <w:pPr>
        <w:tabs>
          <w:tab w:val="left" w:pos="1920"/>
        </w:tabs>
        <w:rPr>
          <w:rFonts w:ascii="Times New Roman" w:hAnsi="Times New Roman"/>
          <w:sz w:val="20"/>
          <w:szCs w:val="20"/>
          <w:lang w:val="fr-FR"/>
        </w:rPr>
      </w:pPr>
      <w:r w:rsidRPr="007F09FC">
        <w:rPr>
          <w:rFonts w:ascii="Times New Roman" w:hAnsi="Times New Roman"/>
          <w:sz w:val="20"/>
          <w:szCs w:val="20"/>
          <w:lang w:val="fr-FR"/>
        </w:rPr>
        <w:t xml:space="preserve">                             Signature et cachet de l’employeur (nom et fon</w:t>
      </w:r>
      <w:r w:rsidR="00A436C7">
        <w:rPr>
          <w:rFonts w:ascii="Times New Roman" w:hAnsi="Times New Roman"/>
          <w:sz w:val="20"/>
          <w:szCs w:val="20"/>
          <w:lang w:val="fr-FR"/>
        </w:rPr>
        <w:t>ction de la personne signataire)</w:t>
      </w:r>
    </w:p>
    <w:p w:rsidR="00A436C7" w:rsidRPr="00342FC2" w:rsidRDefault="00A436C7" w:rsidP="00342FC2">
      <w:pPr>
        <w:tabs>
          <w:tab w:val="left" w:pos="1920"/>
        </w:tabs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                           Signature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stamp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of the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employer</w:t>
      </w:r>
      <w:r w:rsidR="00BA13E9">
        <w:rPr>
          <w:rFonts w:ascii="Times New Roman" w:hAnsi="Times New Roman"/>
          <w:sz w:val="20"/>
          <w:szCs w:val="20"/>
          <w:lang w:val="fr-FR"/>
        </w:rPr>
        <w:t>(</w:t>
      </w:r>
      <w:proofErr w:type="spellStart"/>
      <w:proofErr w:type="gramEnd"/>
      <w:r w:rsidR="00BA13E9">
        <w:rPr>
          <w:rFonts w:ascii="Times New Roman" w:hAnsi="Times New Roman"/>
          <w:sz w:val="20"/>
          <w:szCs w:val="20"/>
          <w:lang w:val="fr-FR"/>
        </w:rPr>
        <w:t>Names</w:t>
      </w:r>
      <w:proofErr w:type="spellEnd"/>
      <w:r w:rsidR="00BA13E9"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 w:rsidR="00BA13E9">
        <w:rPr>
          <w:rFonts w:ascii="Times New Roman" w:hAnsi="Times New Roman"/>
          <w:sz w:val="20"/>
          <w:szCs w:val="20"/>
          <w:lang w:val="fr-FR"/>
        </w:rPr>
        <w:t>unction</w:t>
      </w:r>
      <w:proofErr w:type="spellEnd"/>
      <w:r w:rsidR="00BA13E9">
        <w:rPr>
          <w:rFonts w:ascii="Times New Roman" w:hAnsi="Times New Roman"/>
          <w:sz w:val="20"/>
          <w:szCs w:val="20"/>
          <w:lang w:val="fr-FR"/>
        </w:rPr>
        <w:t xml:space="preserve"> of the </w:t>
      </w:r>
      <w:proofErr w:type="spellStart"/>
      <w:r w:rsidR="00BA13E9">
        <w:rPr>
          <w:rFonts w:ascii="Times New Roman" w:hAnsi="Times New Roman"/>
          <w:sz w:val="20"/>
          <w:szCs w:val="20"/>
          <w:lang w:val="fr-FR"/>
        </w:rPr>
        <w:t>person</w:t>
      </w:r>
      <w:proofErr w:type="spellEnd"/>
      <w:r w:rsidR="00BA13E9">
        <w:rPr>
          <w:rFonts w:ascii="Times New Roman" w:hAnsi="Times New Roman"/>
          <w:sz w:val="20"/>
          <w:szCs w:val="20"/>
          <w:lang w:val="fr-FR"/>
        </w:rPr>
        <w:t xml:space="preserve"> in charge</w:t>
      </w:r>
    </w:p>
    <w:sectPr w:rsidR="00A436C7" w:rsidRPr="00342FC2" w:rsidSect="004E2B27">
      <w:headerReference w:type="default" r:id="rId8"/>
      <w:footerReference w:type="default" r:id="rId9"/>
      <w:pgSz w:w="11899" w:h="16838"/>
      <w:pgMar w:top="851" w:right="616" w:bottom="1620" w:left="709" w:header="568" w:footer="1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1F" w:rsidRDefault="00F0391F" w:rsidP="008C198E">
      <w:pPr>
        <w:spacing w:after="0" w:line="240" w:lineRule="auto"/>
      </w:pPr>
      <w:r>
        <w:separator/>
      </w:r>
    </w:p>
  </w:endnote>
  <w:endnote w:type="continuationSeparator" w:id="0">
    <w:p w:rsidR="00F0391F" w:rsidRDefault="00F0391F" w:rsidP="008C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3A" w:rsidRDefault="00330594" w:rsidP="00953D5A">
    <w:pPr>
      <w:pStyle w:val="Footer"/>
      <w:jc w:val="center"/>
      <w:rPr>
        <w:rFonts w:ascii="Cabin" w:hAnsi="Cabin"/>
        <w:color w:val="18008E"/>
      </w:rPr>
    </w:pPr>
    <w:r>
      <w:rPr>
        <w:rFonts w:ascii="Cabin" w:hAnsi="Cabin"/>
        <w:noProof/>
        <w:color w:val="18008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161924</wp:posOffset>
              </wp:positionV>
              <wp:extent cx="7899400" cy="0"/>
              <wp:effectExtent l="0" t="19050" r="63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899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35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7pt;margin-top:12.75pt;width:622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" strokecolor="#ffc000" strokeweight="3pt"/>
          </w:pict>
        </mc:Fallback>
      </mc:AlternateContent>
    </w:r>
  </w:p>
  <w:p w:rsidR="00BF533A" w:rsidRDefault="00BF533A" w:rsidP="00953D5A">
    <w:pPr>
      <w:pStyle w:val="Footer"/>
      <w:jc w:val="center"/>
      <w:rPr>
        <w:rFonts w:ascii="Cabin" w:hAnsi="Cabin"/>
        <w:color w:val="18008E"/>
      </w:rPr>
    </w:pPr>
  </w:p>
  <w:p w:rsidR="001F7A61" w:rsidRPr="00953D5A" w:rsidRDefault="001F7A61" w:rsidP="00953D5A">
    <w:pPr>
      <w:pStyle w:val="Footer"/>
      <w:jc w:val="center"/>
      <w:rPr>
        <w:rFonts w:ascii="Cabin" w:hAnsi="Cabin"/>
        <w:color w:val="18008E"/>
      </w:rPr>
    </w:pPr>
    <w:r w:rsidRPr="00953D5A">
      <w:rPr>
        <w:rFonts w:ascii="Cabin" w:hAnsi="Cabin"/>
        <w:color w:val="18008E"/>
      </w:rPr>
      <w:t>Plot 10</w:t>
    </w:r>
    <w:r w:rsidR="0079757D">
      <w:rPr>
        <w:rFonts w:ascii="Cabin" w:hAnsi="Cabin"/>
        <w:color w:val="18008E"/>
      </w:rPr>
      <w:t>0</w:t>
    </w:r>
    <w:r w:rsidRPr="00953D5A">
      <w:rPr>
        <w:rFonts w:ascii="Cabin" w:hAnsi="Cabin"/>
        <w:color w:val="18008E"/>
      </w:rPr>
      <w:t>3 Ubumwe Cell</w:t>
    </w:r>
    <w:r w:rsidR="009B40C2" w:rsidRPr="00953D5A">
      <w:rPr>
        <w:rFonts w:ascii="Cabin" w:hAnsi="Cabin"/>
        <w:color w:val="18008E"/>
      </w:rPr>
      <w:t>, African</w:t>
    </w:r>
    <w:r w:rsidRPr="00953D5A">
      <w:rPr>
        <w:rFonts w:ascii="Cabin" w:hAnsi="Cabin"/>
        <w:color w:val="18008E"/>
      </w:rPr>
      <w:t xml:space="preserve"> Union Boulevard</w:t>
    </w:r>
    <w:proofErr w:type="gramStart"/>
    <w:r w:rsidRPr="00953D5A">
      <w:rPr>
        <w:rFonts w:ascii="Cabin" w:hAnsi="Cabin"/>
        <w:color w:val="18008E"/>
      </w:rPr>
      <w:t xml:space="preserve">,  </w:t>
    </w:r>
    <w:r w:rsidR="005111A0" w:rsidRPr="00953D5A">
      <w:rPr>
        <w:rFonts w:ascii="Cabin" w:hAnsi="Cabin"/>
        <w:color w:val="18008E"/>
      </w:rPr>
      <w:t>•</w:t>
    </w:r>
    <w:proofErr w:type="spellStart"/>
    <w:proofErr w:type="gramEnd"/>
    <w:r w:rsidRPr="00953D5A">
      <w:rPr>
        <w:rFonts w:ascii="Cabin" w:hAnsi="Cabin"/>
        <w:color w:val="18008E"/>
      </w:rPr>
      <w:t>Kiyovu</w:t>
    </w:r>
    <w:proofErr w:type="spellEnd"/>
    <w:r w:rsidRPr="00953D5A">
      <w:rPr>
        <w:rFonts w:ascii="Cabin" w:hAnsi="Cabin"/>
        <w:color w:val="18008E"/>
      </w:rPr>
      <w:t xml:space="preserve">, </w:t>
    </w:r>
    <w:r w:rsidR="00AE212D" w:rsidRPr="00953D5A">
      <w:rPr>
        <w:rFonts w:ascii="Cabin" w:hAnsi="Cabin"/>
        <w:color w:val="18008E"/>
      </w:rPr>
      <w:t>Nyarugenge •</w:t>
    </w:r>
    <w:r w:rsidRPr="00953D5A">
      <w:rPr>
        <w:rFonts w:ascii="Cabin" w:hAnsi="Cabin"/>
        <w:color w:val="18008E"/>
      </w:rPr>
      <w:t xml:space="preserve">   P.O Box 250/6655, Kigali</w:t>
    </w:r>
  </w:p>
  <w:p w:rsidR="00867884" w:rsidRPr="00953D5A" w:rsidRDefault="001F7A61" w:rsidP="00953D5A">
    <w:pPr>
      <w:pStyle w:val="Footer"/>
      <w:ind w:left="720"/>
      <w:jc w:val="center"/>
      <w:rPr>
        <w:sz w:val="24"/>
      </w:rPr>
    </w:pPr>
    <w:r w:rsidRPr="00953D5A">
      <w:rPr>
        <w:rFonts w:ascii="Cabin" w:hAnsi="Cabin"/>
        <w:color w:val="18008E"/>
      </w:rPr>
      <w:t>Tel: +598400 Fax</w:t>
    </w:r>
    <w:proofErr w:type="gramStart"/>
    <w:r w:rsidRPr="00953D5A">
      <w:rPr>
        <w:rFonts w:ascii="Cabin" w:hAnsi="Cabin"/>
        <w:color w:val="18008E"/>
      </w:rPr>
      <w:t>:+</w:t>
    </w:r>
    <w:proofErr w:type="gramEnd"/>
    <w:r w:rsidRPr="00953D5A">
      <w:rPr>
        <w:rFonts w:ascii="Cabin" w:hAnsi="Cabin"/>
        <w:color w:val="18008E"/>
      </w:rPr>
      <w:t xml:space="preserve">250 584445 </w:t>
    </w:r>
    <w:r w:rsidR="005111A0" w:rsidRPr="00953D5A">
      <w:rPr>
        <w:rFonts w:ascii="Cabin" w:hAnsi="Cabin"/>
        <w:color w:val="18008E"/>
      </w:rPr>
      <w:t>•</w:t>
    </w:r>
    <w:r w:rsidRPr="00953D5A">
      <w:rPr>
        <w:rFonts w:ascii="Cabin" w:hAnsi="Cabin"/>
        <w:color w:val="18008E"/>
      </w:rPr>
      <w:t xml:space="preserve">  E-mail: </w:t>
    </w:r>
    <w:hyperlink r:id="rId1" w:history="1">
      <w:r w:rsidRPr="00953D5A">
        <w:rPr>
          <w:rStyle w:val="Hyperlink"/>
          <w:rFonts w:ascii="Cabin" w:hAnsi="Cabin"/>
          <w:color w:val="18008E"/>
        </w:rPr>
        <w:t>info@rssb.rw</w:t>
      </w:r>
    </w:hyperlink>
    <w:r w:rsidR="005111A0" w:rsidRPr="00953D5A">
      <w:rPr>
        <w:rFonts w:ascii="Cabin" w:hAnsi="Cabin"/>
        <w:color w:val="18008E"/>
      </w:rPr>
      <w:t xml:space="preserve"> •</w:t>
    </w:r>
    <w:r w:rsidRPr="00953D5A">
      <w:rPr>
        <w:rFonts w:ascii="Cabin" w:hAnsi="Cabin"/>
        <w:color w:val="18008E"/>
      </w:rPr>
      <w:t xml:space="preserve">  web: www.rssb.rw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1F" w:rsidRDefault="00F0391F" w:rsidP="008C198E">
      <w:pPr>
        <w:spacing w:after="0" w:line="240" w:lineRule="auto"/>
      </w:pPr>
      <w:r>
        <w:separator/>
      </w:r>
    </w:p>
  </w:footnote>
  <w:footnote w:type="continuationSeparator" w:id="0">
    <w:p w:rsidR="00F0391F" w:rsidRDefault="00F0391F" w:rsidP="008C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50" w:rsidRDefault="009B6250" w:rsidP="009B6250">
    <w:pPr>
      <w:pStyle w:val="Header"/>
      <w:ind w:left="-426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tab/>
    </w:r>
  </w:p>
  <w:p w:rsidR="009B6250" w:rsidRDefault="00DF0E00" w:rsidP="009B6250">
    <w:pPr>
      <w:pStyle w:val="Header"/>
      <w:ind w:left="-426"/>
    </w:pPr>
    <w:r>
      <w:rPr>
        <w:noProof/>
      </w:rPr>
      <w:drawing>
        <wp:inline distT="0" distB="0" distL="0" distR="0">
          <wp:extent cx="6413500" cy="9055100"/>
          <wp:effectExtent l="25400" t="0" r="0" b="0"/>
          <wp:docPr id="26" name="Picture 26" descr="RSSB letterhead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SSB letterhead 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905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AE0"/>
    <w:multiLevelType w:val="hybridMultilevel"/>
    <w:tmpl w:val="F528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A5F"/>
    <w:multiLevelType w:val="hybridMultilevel"/>
    <w:tmpl w:val="0814368E"/>
    <w:lvl w:ilvl="0" w:tplc="BF607E70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4EDF0B8D"/>
    <w:multiLevelType w:val="hybridMultilevel"/>
    <w:tmpl w:val="8EC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35879"/>
    <w:multiLevelType w:val="hybridMultilevel"/>
    <w:tmpl w:val="A5982384"/>
    <w:lvl w:ilvl="0" w:tplc="9F28519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41"/>
    <w:rsid w:val="00013315"/>
    <w:rsid w:val="000433A8"/>
    <w:rsid w:val="00057CEB"/>
    <w:rsid w:val="0006568A"/>
    <w:rsid w:val="000704DF"/>
    <w:rsid w:val="00075E79"/>
    <w:rsid w:val="000C0FB8"/>
    <w:rsid w:val="000C2FEE"/>
    <w:rsid w:val="000D4135"/>
    <w:rsid w:val="000E3E10"/>
    <w:rsid w:val="000E51DF"/>
    <w:rsid w:val="000F10B1"/>
    <w:rsid w:val="000F364B"/>
    <w:rsid w:val="00100BDE"/>
    <w:rsid w:val="00110A14"/>
    <w:rsid w:val="00145CB6"/>
    <w:rsid w:val="001D1D90"/>
    <w:rsid w:val="001E117C"/>
    <w:rsid w:val="001F7A61"/>
    <w:rsid w:val="00201291"/>
    <w:rsid w:val="00206278"/>
    <w:rsid w:val="00221343"/>
    <w:rsid w:val="00222EA1"/>
    <w:rsid w:val="00237978"/>
    <w:rsid w:val="00253CB6"/>
    <w:rsid w:val="00254485"/>
    <w:rsid w:val="002627AC"/>
    <w:rsid w:val="00265FC9"/>
    <w:rsid w:val="00275F7B"/>
    <w:rsid w:val="002844F4"/>
    <w:rsid w:val="002C2550"/>
    <w:rsid w:val="00330594"/>
    <w:rsid w:val="00334649"/>
    <w:rsid w:val="00342FC2"/>
    <w:rsid w:val="00361D3B"/>
    <w:rsid w:val="00392BC3"/>
    <w:rsid w:val="00397C92"/>
    <w:rsid w:val="003C0018"/>
    <w:rsid w:val="003D7BC5"/>
    <w:rsid w:val="003E320A"/>
    <w:rsid w:val="003F4A70"/>
    <w:rsid w:val="003F6AA6"/>
    <w:rsid w:val="003F7DE5"/>
    <w:rsid w:val="004017B7"/>
    <w:rsid w:val="00420FC8"/>
    <w:rsid w:val="0042622F"/>
    <w:rsid w:val="004479DF"/>
    <w:rsid w:val="00473E06"/>
    <w:rsid w:val="00490D81"/>
    <w:rsid w:val="00490F1F"/>
    <w:rsid w:val="004A0E41"/>
    <w:rsid w:val="004C34E0"/>
    <w:rsid w:val="004E13B7"/>
    <w:rsid w:val="004E2B27"/>
    <w:rsid w:val="004F2F7D"/>
    <w:rsid w:val="004F5026"/>
    <w:rsid w:val="005111A0"/>
    <w:rsid w:val="00516BDB"/>
    <w:rsid w:val="00536766"/>
    <w:rsid w:val="00540D46"/>
    <w:rsid w:val="00540FD8"/>
    <w:rsid w:val="005460C6"/>
    <w:rsid w:val="005603BE"/>
    <w:rsid w:val="005A3DD9"/>
    <w:rsid w:val="005A5F05"/>
    <w:rsid w:val="005B4A72"/>
    <w:rsid w:val="005D42F2"/>
    <w:rsid w:val="005D5953"/>
    <w:rsid w:val="00602DA5"/>
    <w:rsid w:val="00621ED0"/>
    <w:rsid w:val="00650CE9"/>
    <w:rsid w:val="0066160A"/>
    <w:rsid w:val="00682535"/>
    <w:rsid w:val="00683F6B"/>
    <w:rsid w:val="006956C9"/>
    <w:rsid w:val="006B3D69"/>
    <w:rsid w:val="006C6BEC"/>
    <w:rsid w:val="0070742D"/>
    <w:rsid w:val="00707870"/>
    <w:rsid w:val="00712D23"/>
    <w:rsid w:val="00727453"/>
    <w:rsid w:val="00731E6B"/>
    <w:rsid w:val="007544D6"/>
    <w:rsid w:val="007611FA"/>
    <w:rsid w:val="0079757D"/>
    <w:rsid w:val="007D1AFA"/>
    <w:rsid w:val="007F09FC"/>
    <w:rsid w:val="008357B2"/>
    <w:rsid w:val="008639E2"/>
    <w:rsid w:val="00867884"/>
    <w:rsid w:val="00872DE0"/>
    <w:rsid w:val="008800FD"/>
    <w:rsid w:val="008B778F"/>
    <w:rsid w:val="008C198E"/>
    <w:rsid w:val="008C26E8"/>
    <w:rsid w:val="00900F22"/>
    <w:rsid w:val="00922B7B"/>
    <w:rsid w:val="00926149"/>
    <w:rsid w:val="00941ACB"/>
    <w:rsid w:val="00953D5A"/>
    <w:rsid w:val="0099363F"/>
    <w:rsid w:val="009B40C2"/>
    <w:rsid w:val="009B6250"/>
    <w:rsid w:val="009D37B0"/>
    <w:rsid w:val="00A132B5"/>
    <w:rsid w:val="00A436C7"/>
    <w:rsid w:val="00A437FD"/>
    <w:rsid w:val="00A463D3"/>
    <w:rsid w:val="00A609FE"/>
    <w:rsid w:val="00A62BE5"/>
    <w:rsid w:val="00A73191"/>
    <w:rsid w:val="00A769F9"/>
    <w:rsid w:val="00A76FAA"/>
    <w:rsid w:val="00A83D1F"/>
    <w:rsid w:val="00AE212D"/>
    <w:rsid w:val="00AE41B7"/>
    <w:rsid w:val="00B22A6C"/>
    <w:rsid w:val="00B25D9D"/>
    <w:rsid w:val="00B30462"/>
    <w:rsid w:val="00B31078"/>
    <w:rsid w:val="00B57FDF"/>
    <w:rsid w:val="00B800D7"/>
    <w:rsid w:val="00BA13E9"/>
    <w:rsid w:val="00BF533A"/>
    <w:rsid w:val="00C27E59"/>
    <w:rsid w:val="00C60CA3"/>
    <w:rsid w:val="00C73430"/>
    <w:rsid w:val="00CA2AC9"/>
    <w:rsid w:val="00CB0033"/>
    <w:rsid w:val="00CF13A9"/>
    <w:rsid w:val="00D07006"/>
    <w:rsid w:val="00D33B7C"/>
    <w:rsid w:val="00D46F2E"/>
    <w:rsid w:val="00DA2B69"/>
    <w:rsid w:val="00DE3BF4"/>
    <w:rsid w:val="00DF0E00"/>
    <w:rsid w:val="00E24D46"/>
    <w:rsid w:val="00E268F1"/>
    <w:rsid w:val="00E45EB1"/>
    <w:rsid w:val="00E56F75"/>
    <w:rsid w:val="00E6348A"/>
    <w:rsid w:val="00E65DC2"/>
    <w:rsid w:val="00E87DB6"/>
    <w:rsid w:val="00EC5204"/>
    <w:rsid w:val="00EE17DB"/>
    <w:rsid w:val="00F01008"/>
    <w:rsid w:val="00F0391F"/>
    <w:rsid w:val="00F3211D"/>
    <w:rsid w:val="00F606E2"/>
    <w:rsid w:val="00FA0C88"/>
    <w:rsid w:val="00FA15C0"/>
    <w:rsid w:val="00FB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41721-03DF-4D5D-B026-48F4BA36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D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D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7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EB"/>
  </w:style>
  <w:style w:type="paragraph" w:styleId="Footer">
    <w:name w:val="footer"/>
    <w:basedOn w:val="Normal"/>
    <w:link w:val="FooterChar"/>
    <w:uiPriority w:val="99"/>
    <w:unhideWhenUsed/>
    <w:rsid w:val="00467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EB"/>
  </w:style>
  <w:style w:type="table" w:styleId="LightShading-Accent1">
    <w:name w:val="Light Shading Accent 1"/>
    <w:basedOn w:val="TableNormal"/>
    <w:uiPriority w:val="60"/>
    <w:rsid w:val="004670EB"/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D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CB6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7F09FC"/>
    <w:pPr>
      <w:spacing w:after="0" w:line="240" w:lineRule="auto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semiHidden/>
    <w:rsid w:val="007F09FC"/>
    <w:rPr>
      <w:rFonts w:ascii="Times New Roman" w:eastAsia="Times New Roman" w:hAnsi="Times New Roman"/>
      <w:sz w:val="24"/>
      <w:lang w:val="fr-FR" w:eastAsia="fr-FR"/>
    </w:rPr>
  </w:style>
  <w:style w:type="paragraph" w:styleId="BodyTextIndent">
    <w:name w:val="Body Text Indent"/>
    <w:basedOn w:val="Normal"/>
    <w:link w:val="BodyTextIndentChar"/>
    <w:semiHidden/>
    <w:rsid w:val="007F09FC"/>
    <w:pPr>
      <w:spacing w:after="0" w:line="240" w:lineRule="auto"/>
      <w:ind w:left="3861"/>
    </w:pPr>
    <w:rPr>
      <w:rFonts w:ascii="Times New Roman" w:eastAsia="Times New Roman" w:hAnsi="Times New Roman"/>
      <w:b/>
      <w:sz w:val="28"/>
      <w:szCs w:val="20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09FC"/>
    <w:rPr>
      <w:rFonts w:ascii="Times New Roman" w:eastAsia="Times New Roman" w:hAnsi="Times New Roman"/>
      <w:b/>
      <w:sz w:val="28"/>
      <w:lang w:val="fr-FR" w:eastAsia="fr-FR"/>
    </w:rPr>
  </w:style>
  <w:style w:type="paragraph" w:styleId="Caption">
    <w:name w:val="caption"/>
    <w:basedOn w:val="Normal"/>
    <w:next w:val="Normal"/>
    <w:qFormat/>
    <w:rsid w:val="007F09FC"/>
    <w:pPr>
      <w:spacing w:after="0" w:line="240" w:lineRule="auto"/>
      <w:ind w:right="1373"/>
    </w:pPr>
    <w:rPr>
      <w:rFonts w:ascii="Bookman Old Style" w:eastAsia="Times New Roman" w:hAnsi="Bookman Old Style"/>
      <w:b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sb.r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\AppData\Local\Microsoft\Windows\Temporary%20Internet%20Files\Low\Content.IE5\AM087MNY\RSSB%2520letterhead_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RSSB%20letterhead_template[1].dotx</Template>
  <TotalTime>38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Links>
    <vt:vector size="12" baseType="variant">
      <vt:variant>
        <vt:i4>6029385</vt:i4>
      </vt:variant>
      <vt:variant>
        <vt:i4>2066</vt:i4>
      </vt:variant>
      <vt:variant>
        <vt:i4>1026</vt:i4>
      </vt:variant>
      <vt:variant>
        <vt:i4>1</vt:i4>
      </vt:variant>
      <vt:variant>
        <vt:lpwstr>RSSB letterhead full</vt:lpwstr>
      </vt:variant>
      <vt:variant>
        <vt:lpwstr/>
      </vt:variant>
      <vt:variant>
        <vt:i4>6029385</vt:i4>
      </vt:variant>
      <vt:variant>
        <vt:i4>2091</vt:i4>
      </vt:variant>
      <vt:variant>
        <vt:i4>1025</vt:i4>
      </vt:variant>
      <vt:variant>
        <vt:i4>1</vt:i4>
      </vt:variant>
      <vt:variant>
        <vt:lpwstr>RSSB letterhead full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RSSB</cp:lastModifiedBy>
  <cp:revision>6</cp:revision>
  <cp:lastPrinted>2020-07-16T13:54:00Z</cp:lastPrinted>
  <dcterms:created xsi:type="dcterms:W3CDTF">2018-11-20T14:14:00Z</dcterms:created>
  <dcterms:modified xsi:type="dcterms:W3CDTF">2022-02-17T09:07:00Z</dcterms:modified>
</cp:coreProperties>
</file>